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01901" w14:textId="77511068" w:rsidR="00E45931" w:rsidRDefault="00E53F16" w:rsidP="00E53F16">
      <w:pPr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  <w:t xml:space="preserve">Tribunal </w:t>
      </w:r>
      <w:r w:rsidR="00E45931">
        <w:rPr>
          <w:rFonts w:ascii="Book Antiqua" w:hAnsi="Book Antiqua"/>
          <w:b/>
          <w:sz w:val="22"/>
        </w:rPr>
        <w:t xml:space="preserve">Judiciaire </w:t>
      </w:r>
    </w:p>
    <w:p w14:paraId="148304A7" w14:textId="7BEF580B" w:rsidR="00663542" w:rsidRDefault="00E45931" w:rsidP="00E45931">
      <w:pPr>
        <w:ind w:left="4956" w:firstLine="708"/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Juge </w:t>
      </w:r>
      <w:r w:rsidR="00E53F16">
        <w:rPr>
          <w:rFonts w:ascii="Book Antiqua" w:hAnsi="Book Antiqua"/>
          <w:b/>
          <w:sz w:val="22"/>
        </w:rPr>
        <w:t xml:space="preserve">pour Enfants </w:t>
      </w:r>
    </w:p>
    <w:p w14:paraId="28119E5A" w14:textId="2377EFD9" w:rsidR="00DB5FF6" w:rsidRDefault="00DB5FF6" w:rsidP="00DB5FF6">
      <w:pPr>
        <w:ind w:left="5664"/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Adresse du tribunal compétent selon le lieu de votre domicile.</w:t>
      </w:r>
    </w:p>
    <w:p w14:paraId="3E6BD11E" w14:textId="69256FC0" w:rsidR="00E53F16" w:rsidRDefault="00E53F16" w:rsidP="00E53F16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</w:p>
    <w:p w14:paraId="174FFFF1" w14:textId="77777777" w:rsidR="00F753CF" w:rsidRPr="007B6C67" w:rsidRDefault="00F753CF" w:rsidP="00C766AB">
      <w:pPr>
        <w:jc w:val="both"/>
        <w:rPr>
          <w:rFonts w:ascii="Book Antiqua" w:hAnsi="Book Antiqua"/>
          <w:bCs/>
          <w:sz w:val="22"/>
        </w:rPr>
      </w:pPr>
    </w:p>
    <w:p w14:paraId="731A6D6E" w14:textId="77777777" w:rsidR="00F753CF" w:rsidRPr="007B6C67" w:rsidRDefault="00F753CF" w:rsidP="00C766AB">
      <w:pPr>
        <w:jc w:val="both"/>
        <w:rPr>
          <w:rFonts w:ascii="Book Antiqua" w:hAnsi="Book Antiqua"/>
          <w:bCs/>
          <w:sz w:val="22"/>
        </w:rPr>
      </w:pPr>
    </w:p>
    <w:p w14:paraId="21D5B132" w14:textId="4149BD71" w:rsidR="00E53F16" w:rsidRDefault="00E45931" w:rsidP="00C766AB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Le </w:t>
      </w:r>
      <w:bookmarkStart w:id="0" w:name="_GoBack"/>
      <w:bookmarkEnd w:id="0"/>
      <w:r w:rsidR="00DB5FF6">
        <w:rPr>
          <w:rFonts w:ascii="Book Antiqua" w:hAnsi="Book Antiqua"/>
          <w:sz w:val="22"/>
        </w:rPr>
        <w:t xml:space="preserve">( date) </w:t>
      </w:r>
    </w:p>
    <w:p w14:paraId="54A64635" w14:textId="77777777" w:rsidR="00E53F16" w:rsidRDefault="00E53F16" w:rsidP="00C766AB">
      <w:pPr>
        <w:jc w:val="both"/>
        <w:rPr>
          <w:rFonts w:ascii="Book Antiqua" w:hAnsi="Book Antiqua"/>
          <w:sz w:val="22"/>
        </w:rPr>
      </w:pPr>
    </w:p>
    <w:p w14:paraId="5AD2EF8F" w14:textId="22B060B8" w:rsidR="00F753CF" w:rsidRDefault="00775BB7" w:rsidP="00C766AB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Madame</w:t>
      </w:r>
      <w:r w:rsidR="00E45931">
        <w:rPr>
          <w:rFonts w:ascii="Book Antiqua" w:hAnsi="Book Antiqua"/>
          <w:sz w:val="22"/>
        </w:rPr>
        <w:t>, Monsieur</w:t>
      </w:r>
      <w:r>
        <w:rPr>
          <w:rFonts w:ascii="Book Antiqua" w:hAnsi="Book Antiqua"/>
          <w:sz w:val="22"/>
        </w:rPr>
        <w:t xml:space="preserve"> le Juge</w:t>
      </w:r>
      <w:r w:rsidR="00E45931">
        <w:rPr>
          <w:rFonts w:ascii="Book Antiqua" w:hAnsi="Book Antiqua"/>
          <w:sz w:val="22"/>
        </w:rPr>
        <w:t xml:space="preserve"> pour enfants</w:t>
      </w:r>
      <w:r w:rsidR="00F753CF">
        <w:rPr>
          <w:rFonts w:ascii="Book Antiqua" w:hAnsi="Book Antiqua"/>
          <w:sz w:val="22"/>
        </w:rPr>
        <w:t>,</w:t>
      </w:r>
    </w:p>
    <w:p w14:paraId="693D26ED" w14:textId="77777777" w:rsidR="00F753CF" w:rsidRDefault="00F753CF" w:rsidP="00C766AB">
      <w:pPr>
        <w:jc w:val="both"/>
        <w:rPr>
          <w:rFonts w:ascii="Book Antiqua" w:hAnsi="Book Antiqua"/>
          <w:sz w:val="22"/>
        </w:rPr>
      </w:pPr>
    </w:p>
    <w:p w14:paraId="3823E7BB" w14:textId="3885EE94" w:rsidR="00775BB7" w:rsidRDefault="00775BB7" w:rsidP="00C766AB">
      <w:pPr>
        <w:jc w:val="both"/>
        <w:rPr>
          <w:rFonts w:ascii="Book Antiqua" w:hAnsi="Book Antiqua"/>
          <w:sz w:val="22"/>
        </w:rPr>
      </w:pPr>
    </w:p>
    <w:p w14:paraId="051E7C56" w14:textId="5496742E" w:rsidR="00DB5FF6" w:rsidRDefault="00DB5FF6" w:rsidP="00C766AB">
      <w:pPr>
        <w:jc w:val="both"/>
        <w:rPr>
          <w:rFonts w:ascii="Book Antiqua" w:hAnsi="Book Antiqua"/>
          <w:sz w:val="22"/>
        </w:rPr>
      </w:pPr>
    </w:p>
    <w:p w14:paraId="2E4FE5A4" w14:textId="77777777" w:rsidR="00DB5FF6" w:rsidRDefault="00DB5FF6" w:rsidP="00C766AB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Je suis le père / mère de  </w:t>
      </w:r>
    </w:p>
    <w:p w14:paraId="39EBB4D5" w14:textId="77777777" w:rsidR="00DB5FF6" w:rsidRDefault="00DB5FF6" w:rsidP="00C766AB">
      <w:pPr>
        <w:jc w:val="both"/>
        <w:rPr>
          <w:rFonts w:ascii="Book Antiqua" w:hAnsi="Book Antiqua"/>
          <w:sz w:val="22"/>
        </w:rPr>
      </w:pPr>
    </w:p>
    <w:p w14:paraId="2AF3E9F8" w14:textId="4A299FFE" w:rsidR="00DB5FF6" w:rsidRDefault="00DB5FF6" w:rsidP="00C766AB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Prénom de l’enfant et nom de famille + date de naissance.</w:t>
      </w:r>
    </w:p>
    <w:p w14:paraId="5F0A8281" w14:textId="313D7045" w:rsidR="00DB5FF6" w:rsidRDefault="00DB5FF6" w:rsidP="00C766AB">
      <w:pPr>
        <w:jc w:val="both"/>
        <w:rPr>
          <w:rFonts w:ascii="Book Antiqua" w:hAnsi="Book Antiqua"/>
          <w:sz w:val="22"/>
        </w:rPr>
      </w:pPr>
    </w:p>
    <w:p w14:paraId="1D08E601" w14:textId="526DCF91" w:rsidR="00DB5FF6" w:rsidRDefault="00331C95" w:rsidP="00C766AB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</w:t>
      </w:r>
      <w:r w:rsidR="00DB5FF6">
        <w:rPr>
          <w:rFonts w:ascii="Book Antiqua" w:hAnsi="Book Antiqua"/>
          <w:sz w:val="22"/>
        </w:rPr>
        <w:t xml:space="preserve">Expliquer pour quel motif vous pensez que votre enfant est en </w:t>
      </w:r>
      <w:proofErr w:type="gramStart"/>
      <w:r w:rsidR="00DB5FF6">
        <w:rPr>
          <w:rFonts w:ascii="Book Antiqua" w:hAnsi="Book Antiqua"/>
          <w:sz w:val="22"/>
        </w:rPr>
        <w:t xml:space="preserve">danger </w:t>
      </w:r>
      <w:r>
        <w:rPr>
          <w:rFonts w:ascii="Book Antiqua" w:hAnsi="Book Antiqua"/>
          <w:sz w:val="22"/>
        </w:rPr>
        <w:t>)</w:t>
      </w:r>
      <w:proofErr w:type="gramEnd"/>
    </w:p>
    <w:p w14:paraId="4878926E" w14:textId="7B3921DC" w:rsidR="00DB5FF6" w:rsidRDefault="00DB5FF6" w:rsidP="00C766AB">
      <w:pPr>
        <w:jc w:val="both"/>
        <w:rPr>
          <w:rFonts w:ascii="Book Antiqua" w:hAnsi="Book Antiqua"/>
          <w:sz w:val="22"/>
        </w:rPr>
      </w:pPr>
    </w:p>
    <w:p w14:paraId="59D4F7AC" w14:textId="3D59E783" w:rsidR="00DB5FF6" w:rsidRDefault="00DB5FF6" w:rsidP="00C766AB">
      <w:pPr>
        <w:jc w:val="both"/>
        <w:rPr>
          <w:rFonts w:ascii="Book Antiqua" w:hAnsi="Book Antiqua"/>
          <w:sz w:val="22"/>
        </w:rPr>
      </w:pPr>
    </w:p>
    <w:p w14:paraId="3D135BDD" w14:textId="6380E968" w:rsidR="00331C95" w:rsidRDefault="00331C95" w:rsidP="00C766AB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C’est pourquoi je vous remercie de prendre en compte ma demande d’assistance pour mettre mon enfant hors de danger.</w:t>
      </w:r>
    </w:p>
    <w:p w14:paraId="1DA10CA0" w14:textId="77777777" w:rsidR="00E53F16" w:rsidRDefault="00E53F16" w:rsidP="00C766AB">
      <w:pPr>
        <w:jc w:val="both"/>
        <w:rPr>
          <w:rFonts w:ascii="Book Antiqua" w:hAnsi="Book Antiqua"/>
          <w:sz w:val="22"/>
        </w:rPr>
      </w:pPr>
    </w:p>
    <w:p w14:paraId="70BD284F" w14:textId="77777777" w:rsidR="00F753CF" w:rsidRDefault="00F753CF" w:rsidP="00C766AB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Vous souhaitant bonne réception des présentes,</w:t>
      </w:r>
    </w:p>
    <w:p w14:paraId="23C05BC2" w14:textId="77777777" w:rsidR="00F753CF" w:rsidRDefault="00F753CF" w:rsidP="00C766AB">
      <w:pPr>
        <w:jc w:val="both"/>
        <w:rPr>
          <w:rFonts w:ascii="Book Antiqua" w:hAnsi="Book Antiqua"/>
          <w:sz w:val="22"/>
        </w:rPr>
      </w:pPr>
    </w:p>
    <w:p w14:paraId="07A59648" w14:textId="76E12A86" w:rsidR="00F753CF" w:rsidRDefault="00F753CF" w:rsidP="00C766AB">
      <w:pPr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sz w:val="22"/>
        </w:rPr>
        <w:t xml:space="preserve">Je vous prie de croire, </w:t>
      </w:r>
      <w:r w:rsidR="00E53F16">
        <w:rPr>
          <w:rFonts w:ascii="Book Antiqua" w:hAnsi="Book Antiqua"/>
          <w:sz w:val="22"/>
        </w:rPr>
        <w:t>Madame</w:t>
      </w:r>
      <w:r w:rsidR="00331C95">
        <w:rPr>
          <w:rFonts w:ascii="Book Antiqua" w:hAnsi="Book Antiqua"/>
          <w:sz w:val="22"/>
        </w:rPr>
        <w:t>, Monsieur</w:t>
      </w:r>
      <w:r w:rsidR="00E53F16">
        <w:rPr>
          <w:rFonts w:ascii="Book Antiqua" w:hAnsi="Book Antiqua"/>
          <w:sz w:val="22"/>
        </w:rPr>
        <w:t xml:space="preserve"> le Juge</w:t>
      </w:r>
      <w:r>
        <w:rPr>
          <w:rFonts w:ascii="Book Antiqua" w:hAnsi="Book Antiqua"/>
          <w:sz w:val="22"/>
        </w:rPr>
        <w:t xml:space="preserve">, à l’assurance de mes sentiments </w:t>
      </w:r>
      <w:r w:rsidR="00E53F16">
        <w:rPr>
          <w:rFonts w:ascii="Book Antiqua" w:hAnsi="Book Antiqua"/>
          <w:sz w:val="22"/>
        </w:rPr>
        <w:t>respectueux.</w:t>
      </w:r>
    </w:p>
    <w:p w14:paraId="76830F2F" w14:textId="77777777" w:rsidR="00F753CF" w:rsidRDefault="00F753CF" w:rsidP="00C766AB">
      <w:pPr>
        <w:jc w:val="both"/>
        <w:rPr>
          <w:rFonts w:ascii="Book Antiqua" w:hAnsi="Book Antiqua"/>
          <w:b/>
          <w:sz w:val="22"/>
        </w:rPr>
      </w:pPr>
    </w:p>
    <w:p w14:paraId="1CEA85C6" w14:textId="77777777" w:rsidR="00F753CF" w:rsidRDefault="00F753CF" w:rsidP="00C766AB">
      <w:pPr>
        <w:jc w:val="both"/>
        <w:rPr>
          <w:rFonts w:ascii="Book Antiqua" w:hAnsi="Book Antiqua"/>
          <w:b/>
          <w:sz w:val="22"/>
        </w:rPr>
      </w:pPr>
    </w:p>
    <w:p w14:paraId="0C7BEA8F" w14:textId="656AC7B4" w:rsidR="00F11188" w:rsidRDefault="00DB5FF6" w:rsidP="006D16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Votre nom + signature</w:t>
      </w:r>
    </w:p>
    <w:p w14:paraId="4C7C219A" w14:textId="5121E949" w:rsidR="00DB5FF6" w:rsidRDefault="00DB5FF6" w:rsidP="006D161A">
      <w:pPr>
        <w:jc w:val="both"/>
        <w:rPr>
          <w:rFonts w:ascii="Book Antiqua" w:hAnsi="Book Antiqua"/>
        </w:rPr>
      </w:pPr>
    </w:p>
    <w:p w14:paraId="1CFF7548" w14:textId="41318073" w:rsidR="00DB5FF6" w:rsidRDefault="00DB5FF6" w:rsidP="006D161A">
      <w:pPr>
        <w:jc w:val="both"/>
        <w:rPr>
          <w:rFonts w:ascii="Book Antiqua" w:hAnsi="Book Antiqua"/>
          <w:u w:val="single"/>
        </w:rPr>
      </w:pPr>
      <w:r w:rsidRPr="00DB5FF6">
        <w:rPr>
          <w:rFonts w:ascii="Book Antiqua" w:hAnsi="Book Antiqua"/>
          <w:u w:val="single"/>
        </w:rPr>
        <w:t>Pièces jointes :</w:t>
      </w:r>
    </w:p>
    <w:p w14:paraId="2319825D" w14:textId="77777777" w:rsidR="00DB5FF6" w:rsidRPr="00DB5FF6" w:rsidRDefault="00DB5FF6" w:rsidP="006D161A">
      <w:pPr>
        <w:jc w:val="both"/>
        <w:rPr>
          <w:rFonts w:ascii="Book Antiqua" w:hAnsi="Book Antiqua"/>
          <w:u w:val="single"/>
        </w:rPr>
      </w:pPr>
    </w:p>
    <w:p w14:paraId="656C67C0" w14:textId="1C4B713B" w:rsidR="00DB5FF6" w:rsidRDefault="00DB5FF6" w:rsidP="006D16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Acte de naissance de moins de trois mois de l’</w:t>
      </w:r>
      <w:r w:rsidR="00331C95">
        <w:rPr>
          <w:rFonts w:ascii="Book Antiqua" w:hAnsi="Book Antiqua"/>
        </w:rPr>
        <w:t>enfant précisant sa filiation (</w:t>
      </w:r>
      <w:r>
        <w:rPr>
          <w:rFonts w:ascii="Book Antiqua" w:hAnsi="Book Antiqua"/>
        </w:rPr>
        <w:t>acte de naissance intégral)</w:t>
      </w:r>
    </w:p>
    <w:p w14:paraId="1204645B" w14:textId="24AAE14F" w:rsidR="00DB5FF6" w:rsidRDefault="00DB5FF6" w:rsidP="006D16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Votre acte de naissance intégral de moins de trois mois</w:t>
      </w:r>
    </w:p>
    <w:p w14:paraId="3EB1D0DC" w14:textId="2C7AE5EE" w:rsidR="00DB5FF6" w:rsidRPr="00F11188" w:rsidRDefault="00DB5FF6" w:rsidP="006D161A">
      <w:pPr>
        <w:jc w:val="both"/>
        <w:rPr>
          <w:rFonts w:ascii="Book Antiqua" w:hAnsi="Book Antiqua"/>
        </w:rPr>
      </w:pPr>
    </w:p>
    <w:sectPr w:rsidR="00DB5FF6" w:rsidRPr="00F11188" w:rsidSect="0037430F">
      <w:footerReference w:type="default" r:id="rId8"/>
      <w:headerReference w:type="first" r:id="rId9"/>
      <w:footerReference w:type="first" r:id="rId10"/>
      <w:pgSz w:w="11906" w:h="16838"/>
      <w:pgMar w:top="2977" w:right="1276" w:bottom="851" w:left="1559" w:header="907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98F54" w14:textId="77777777" w:rsidR="00575861" w:rsidRDefault="00575861" w:rsidP="000C21ED">
      <w:r>
        <w:separator/>
      </w:r>
    </w:p>
  </w:endnote>
  <w:endnote w:type="continuationSeparator" w:id="0">
    <w:p w14:paraId="592612D4" w14:textId="77777777" w:rsidR="00575861" w:rsidRDefault="00575861" w:rsidP="000C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_P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_P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lonLight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550070"/>
      <w:docPartObj>
        <w:docPartGallery w:val="Page Numbers (Bottom of Page)"/>
        <w:docPartUnique/>
      </w:docPartObj>
    </w:sdtPr>
    <w:sdtEndPr/>
    <w:sdtContent>
      <w:p w14:paraId="3212A589" w14:textId="66F0875C" w:rsidR="00FE02DC" w:rsidRDefault="00FE02DC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405E900" wp14:editId="51C88D7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535D7" w14:textId="4512E83F" w:rsidR="00FE02DC" w:rsidRDefault="00FE02DC">
                              <w:pPr>
                                <w:pStyle w:val="Pieddepag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331C95" w:rsidRPr="00331C95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05E90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orme automatique 13" o:spid="_x0000_s1026" type="#_x0000_t176" style="position:absolute;margin-left:0;margin-top:0;width:40.35pt;height:34.75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XXxwIAAMY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" filled="f" fillcolor="#5c83b4" stroked="f" strokecolor="#737373">
                  <v:textbox>
                    <w:txbxContent>
                      <w:p w14:paraId="106535D7" w14:textId="4512E83F" w:rsidR="00FE02DC" w:rsidRDefault="00FE02DC">
                        <w:pPr>
                          <w:pStyle w:val="Pieddepag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331C95" w:rsidRPr="00331C95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A56CB" w14:textId="0BA49617" w:rsidR="00633886" w:rsidRDefault="00642C8A" w:rsidP="00633886">
    <w:pPr>
      <w:pStyle w:val="Pieddepage"/>
      <w:rPr>
        <w:rFonts w:ascii="CaslonLightSSK" w:hAnsi="CaslonLightSSK"/>
        <w:sz w:val="22"/>
        <w:szCs w:val="22"/>
      </w:rPr>
    </w:pPr>
    <w:r>
      <w:rPr>
        <w:rFonts w:ascii="CaslonLightSSK" w:hAnsi="CaslonLightSSK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D48106" wp14:editId="441EB225">
              <wp:simplePos x="0" y="0"/>
              <wp:positionH relativeFrom="column">
                <wp:posOffset>-207010</wp:posOffset>
              </wp:positionH>
              <wp:positionV relativeFrom="paragraph">
                <wp:posOffset>46990</wp:posOffset>
              </wp:positionV>
              <wp:extent cx="4114165" cy="673100"/>
              <wp:effectExtent l="0" t="0" r="0" b="12700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16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91043E" w14:textId="4C444DD3" w:rsidR="001B6319" w:rsidRPr="001B6319" w:rsidRDefault="001B6319" w:rsidP="001B6319">
                          <w:pPr>
                            <w:spacing w:line="276" w:lineRule="auto"/>
                            <w:rPr>
                              <w:rFonts w:ascii="CaslonLightSSK" w:hAnsi="CaslonLightSSK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48106"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8" type="#_x0000_t202" style="position:absolute;margin-left:-16.3pt;margin-top:3.7pt;width:323.95pt;height: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" filled="f" stroked="f">
              <v:textbox inset="0">
                <w:txbxContent>
                  <w:p w14:paraId="4B91043E" w14:textId="4C444DD3" w:rsidR="001B6319" w:rsidRPr="001B6319" w:rsidRDefault="001B6319" w:rsidP="001B6319">
                    <w:pPr>
                      <w:spacing w:line="276" w:lineRule="auto"/>
                      <w:rPr>
                        <w:rFonts w:ascii="CaslonLightSSK" w:hAnsi="CaslonLightSSK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3C89A47" w14:textId="1005AB1A" w:rsidR="006A67C4" w:rsidRPr="00F96149" w:rsidRDefault="006A67C4" w:rsidP="00F96149">
    <w:pPr>
      <w:pStyle w:val="Pieddepage"/>
      <w:spacing w:line="360" w:lineRule="auto"/>
      <w:rPr>
        <w:rFonts w:ascii="CaslonLightSSK" w:hAnsi="CaslonLightSS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DEA4A" w14:textId="77777777" w:rsidR="00575861" w:rsidRDefault="00575861" w:rsidP="000C21ED">
      <w:r>
        <w:separator/>
      </w:r>
    </w:p>
  </w:footnote>
  <w:footnote w:type="continuationSeparator" w:id="0">
    <w:p w14:paraId="4F4BED2D" w14:textId="77777777" w:rsidR="00575861" w:rsidRDefault="00575861" w:rsidP="000C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2C803" w14:textId="4DB17DC3" w:rsidR="006A67C4" w:rsidRDefault="0048183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0F25FA3" wp14:editId="47859B3F">
              <wp:simplePos x="0" y="0"/>
              <wp:positionH relativeFrom="page">
                <wp:posOffset>542925</wp:posOffset>
              </wp:positionH>
              <wp:positionV relativeFrom="page">
                <wp:posOffset>571499</wp:posOffset>
              </wp:positionV>
              <wp:extent cx="3048635" cy="1190625"/>
              <wp:effectExtent l="0" t="0" r="0" b="9525"/>
              <wp:wrapNone/>
              <wp:docPr id="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63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A3F7AC" w14:textId="0050E5A7" w:rsidR="00F73C59" w:rsidRDefault="00E45931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Nom prénom </w:t>
                          </w:r>
                        </w:p>
                        <w:p w14:paraId="3A86F57C" w14:textId="744C9122" w:rsidR="00331C95" w:rsidRDefault="00331C95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Né le </w:t>
                          </w:r>
                        </w:p>
                        <w:p w14:paraId="3868CB8D" w14:textId="72A0FB82" w:rsidR="00331C95" w:rsidRDefault="00331C95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Profession </w:t>
                          </w:r>
                        </w:p>
                        <w:p w14:paraId="461AF4C3" w14:textId="3E29784B" w:rsidR="00E45931" w:rsidRDefault="00E45931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Adresse</w:t>
                          </w:r>
                        </w:p>
                        <w:p w14:paraId="57F8AB0A" w14:textId="652A58B6" w:rsidR="00E45931" w:rsidRDefault="00E45931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Adresse mail</w:t>
                          </w:r>
                        </w:p>
                        <w:p w14:paraId="249A18C8" w14:textId="5BE77E41" w:rsidR="00E45931" w:rsidRDefault="00E45931">
                          <w:r>
                            <w:rPr>
                              <w:noProof/>
                            </w:rPr>
                            <w:t>téléphone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25FA3" id="Rectangle 14" o:spid="_x0000_s1027" style="position:absolute;margin-left:42.75pt;margin-top:45pt;width:240.0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" o:allowincell="f" stroked="f" strokeweight=".25pt">
              <v:textbox inset="0,0,0,0">
                <w:txbxContent>
                  <w:p w14:paraId="20A3F7AC" w14:textId="0050E5A7" w:rsidR="00F73C59" w:rsidRDefault="00E45931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Nom prénom </w:t>
                    </w:r>
                  </w:p>
                  <w:p w14:paraId="3A86F57C" w14:textId="744C9122" w:rsidR="00331C95" w:rsidRDefault="00331C95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Né le </w:t>
                    </w:r>
                  </w:p>
                  <w:p w14:paraId="3868CB8D" w14:textId="72A0FB82" w:rsidR="00331C95" w:rsidRDefault="00331C95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Profession </w:t>
                    </w:r>
                  </w:p>
                  <w:p w14:paraId="461AF4C3" w14:textId="3E29784B" w:rsidR="00E45931" w:rsidRDefault="00E45931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Adresse</w:t>
                    </w:r>
                  </w:p>
                  <w:p w14:paraId="57F8AB0A" w14:textId="652A58B6" w:rsidR="00E45931" w:rsidRDefault="00E45931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Adresse mail</w:t>
                    </w:r>
                  </w:p>
                  <w:p w14:paraId="249A18C8" w14:textId="5BE77E41" w:rsidR="00E45931" w:rsidRDefault="00E45931">
                    <w:r>
                      <w:rPr>
                        <w:noProof/>
                      </w:rPr>
                      <w:t>téléphone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1F30"/>
    <w:multiLevelType w:val="multilevel"/>
    <w:tmpl w:val="3F40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32"/>
    <w:rsid w:val="00054ADC"/>
    <w:rsid w:val="000706A9"/>
    <w:rsid w:val="00085CD4"/>
    <w:rsid w:val="00086DF5"/>
    <w:rsid w:val="00091C1E"/>
    <w:rsid w:val="000C21ED"/>
    <w:rsid w:val="00134BEB"/>
    <w:rsid w:val="00144BC2"/>
    <w:rsid w:val="001850A4"/>
    <w:rsid w:val="001B6319"/>
    <w:rsid w:val="001F7017"/>
    <w:rsid w:val="002E04F7"/>
    <w:rsid w:val="002F5DFD"/>
    <w:rsid w:val="0032370B"/>
    <w:rsid w:val="0032768C"/>
    <w:rsid w:val="0033059F"/>
    <w:rsid w:val="00331C95"/>
    <w:rsid w:val="0037430F"/>
    <w:rsid w:val="00376761"/>
    <w:rsid w:val="00383932"/>
    <w:rsid w:val="00385AD1"/>
    <w:rsid w:val="00395569"/>
    <w:rsid w:val="003D2710"/>
    <w:rsid w:val="003E273E"/>
    <w:rsid w:val="003F43F5"/>
    <w:rsid w:val="003F7CBB"/>
    <w:rsid w:val="00420CCF"/>
    <w:rsid w:val="004363BA"/>
    <w:rsid w:val="00443D3D"/>
    <w:rsid w:val="00444DE3"/>
    <w:rsid w:val="00467CE4"/>
    <w:rsid w:val="0048183F"/>
    <w:rsid w:val="00491943"/>
    <w:rsid w:val="0052388A"/>
    <w:rsid w:val="00536D74"/>
    <w:rsid w:val="0055161A"/>
    <w:rsid w:val="00575861"/>
    <w:rsid w:val="0058431D"/>
    <w:rsid w:val="005A69C4"/>
    <w:rsid w:val="005D5434"/>
    <w:rsid w:val="005D75F4"/>
    <w:rsid w:val="005F25EE"/>
    <w:rsid w:val="00633886"/>
    <w:rsid w:val="006403AD"/>
    <w:rsid w:val="00642C8A"/>
    <w:rsid w:val="00651F2C"/>
    <w:rsid w:val="0065305E"/>
    <w:rsid w:val="00663542"/>
    <w:rsid w:val="00677A04"/>
    <w:rsid w:val="006A67C4"/>
    <w:rsid w:val="006D161A"/>
    <w:rsid w:val="006F5817"/>
    <w:rsid w:val="0070018B"/>
    <w:rsid w:val="00742CFA"/>
    <w:rsid w:val="00775BB7"/>
    <w:rsid w:val="00786355"/>
    <w:rsid w:val="007A79DF"/>
    <w:rsid w:val="007B6C67"/>
    <w:rsid w:val="0081267B"/>
    <w:rsid w:val="008161BC"/>
    <w:rsid w:val="00835BC5"/>
    <w:rsid w:val="008407BA"/>
    <w:rsid w:val="00850336"/>
    <w:rsid w:val="008754FA"/>
    <w:rsid w:val="00885857"/>
    <w:rsid w:val="008B0571"/>
    <w:rsid w:val="008F1D2A"/>
    <w:rsid w:val="008F3A6B"/>
    <w:rsid w:val="00932428"/>
    <w:rsid w:val="00937D1B"/>
    <w:rsid w:val="00963FBD"/>
    <w:rsid w:val="009660C9"/>
    <w:rsid w:val="009771B2"/>
    <w:rsid w:val="00A23EF7"/>
    <w:rsid w:val="00A402FE"/>
    <w:rsid w:val="00A73B74"/>
    <w:rsid w:val="00A91F15"/>
    <w:rsid w:val="00AA0CA7"/>
    <w:rsid w:val="00AA61A6"/>
    <w:rsid w:val="00AD0A34"/>
    <w:rsid w:val="00B658D6"/>
    <w:rsid w:val="00B8206D"/>
    <w:rsid w:val="00B84303"/>
    <w:rsid w:val="00BA3BED"/>
    <w:rsid w:val="00BA5769"/>
    <w:rsid w:val="00BD0D6B"/>
    <w:rsid w:val="00C766AB"/>
    <w:rsid w:val="00CD2DD9"/>
    <w:rsid w:val="00CE3A6C"/>
    <w:rsid w:val="00CF6AAD"/>
    <w:rsid w:val="00D03D7A"/>
    <w:rsid w:val="00D77BF5"/>
    <w:rsid w:val="00D812E2"/>
    <w:rsid w:val="00D92CB9"/>
    <w:rsid w:val="00DB24CD"/>
    <w:rsid w:val="00DB5FF6"/>
    <w:rsid w:val="00DD6F72"/>
    <w:rsid w:val="00DE724F"/>
    <w:rsid w:val="00DF5130"/>
    <w:rsid w:val="00E2027C"/>
    <w:rsid w:val="00E25172"/>
    <w:rsid w:val="00E45931"/>
    <w:rsid w:val="00E53F16"/>
    <w:rsid w:val="00EB7B55"/>
    <w:rsid w:val="00EE6282"/>
    <w:rsid w:val="00F01476"/>
    <w:rsid w:val="00F11188"/>
    <w:rsid w:val="00F27FAA"/>
    <w:rsid w:val="00F33A9D"/>
    <w:rsid w:val="00F50393"/>
    <w:rsid w:val="00F513B0"/>
    <w:rsid w:val="00F63B59"/>
    <w:rsid w:val="00F645DA"/>
    <w:rsid w:val="00F73C59"/>
    <w:rsid w:val="00F753CF"/>
    <w:rsid w:val="00F76858"/>
    <w:rsid w:val="00F9354F"/>
    <w:rsid w:val="00F96149"/>
    <w:rsid w:val="00FC6AAB"/>
    <w:rsid w:val="00FE02DC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66E32"/>
  <w15:docId w15:val="{8FC63567-4F64-4223-A183-87479742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7B"/>
    <w:rPr>
      <w:sz w:val="24"/>
      <w:szCs w:val="24"/>
    </w:rPr>
  </w:style>
  <w:style w:type="paragraph" w:styleId="Titre1">
    <w:name w:val="heading 1"/>
    <w:basedOn w:val="Normal"/>
    <w:qFormat/>
    <w:rsid w:val="003F43F5"/>
    <w:pPr>
      <w:pBdr>
        <w:bottom w:val="single" w:sz="6" w:space="1" w:color="auto"/>
      </w:pBdr>
      <w:jc w:val="center"/>
      <w:outlineLvl w:val="0"/>
    </w:pPr>
    <w:rPr>
      <w:rFonts w:ascii="Arial" w:hAnsi="Arial" w:cs="Arial"/>
      <w:b/>
      <w:bCs/>
      <w:color w:val="0000FF"/>
      <w:sz w:val="32"/>
      <w:szCs w:val="32"/>
    </w:rPr>
  </w:style>
  <w:style w:type="paragraph" w:styleId="Titre2">
    <w:name w:val="heading 2"/>
    <w:basedOn w:val="Normal"/>
    <w:next w:val="Normal"/>
    <w:qFormat/>
    <w:rsid w:val="003F43F5"/>
    <w:pPr>
      <w:keepNext/>
      <w:jc w:val="center"/>
      <w:outlineLvl w:val="1"/>
    </w:pPr>
    <w:rPr>
      <w:rFonts w:ascii="Arial" w:hAnsi="Arial" w:cs="Arial"/>
      <w:b/>
      <w:bCs/>
      <w:spacing w:val="8"/>
      <w:sz w:val="40"/>
      <w:szCs w:val="40"/>
    </w:rPr>
  </w:style>
  <w:style w:type="paragraph" w:styleId="Titre3">
    <w:name w:val="heading 3"/>
    <w:basedOn w:val="Normal"/>
    <w:next w:val="Normal"/>
    <w:qFormat/>
    <w:rsid w:val="003F43F5"/>
    <w:pPr>
      <w:keepNext/>
      <w:spacing w:after="60"/>
      <w:ind w:left="284" w:hanging="284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3F43F5"/>
    <w:pPr>
      <w:keepNext/>
      <w:pBdr>
        <w:bottom w:val="single" w:sz="6" w:space="1" w:color="0000FF"/>
      </w:pBd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3F43F5"/>
    <w:pPr>
      <w:spacing w:after="60"/>
      <w:outlineLvl w:val="4"/>
    </w:pPr>
    <w:rPr>
      <w:rFonts w:ascii="Arial" w:hAnsi="Arial" w:cs="Arial"/>
      <w:b/>
      <w:bCs/>
      <w:color w:val="800000"/>
    </w:rPr>
  </w:style>
  <w:style w:type="paragraph" w:styleId="Titre6">
    <w:name w:val="heading 6"/>
    <w:basedOn w:val="Normal"/>
    <w:next w:val="Normal"/>
    <w:qFormat/>
    <w:rsid w:val="003F43F5"/>
    <w:pPr>
      <w:keepNext/>
      <w:outlineLvl w:val="5"/>
    </w:pPr>
    <w:rPr>
      <w:i/>
      <w:iCs/>
      <w:sz w:val="16"/>
      <w:szCs w:val="16"/>
    </w:rPr>
  </w:style>
  <w:style w:type="paragraph" w:styleId="Titre7">
    <w:name w:val="heading 7"/>
    <w:basedOn w:val="Normal"/>
    <w:next w:val="Normal"/>
    <w:qFormat/>
    <w:rsid w:val="003F43F5"/>
    <w:pPr>
      <w:keepNext/>
      <w:outlineLvl w:val="6"/>
    </w:pPr>
    <w:rPr>
      <w:b/>
      <w:bCs/>
      <w:sz w:val="18"/>
      <w:szCs w:val="18"/>
    </w:rPr>
  </w:style>
  <w:style w:type="paragraph" w:styleId="Titre8">
    <w:name w:val="heading 8"/>
    <w:basedOn w:val="Normal"/>
    <w:next w:val="Normal"/>
    <w:qFormat/>
    <w:rsid w:val="003F43F5"/>
    <w:pPr>
      <w:keepNext/>
      <w:outlineLvl w:val="7"/>
    </w:pPr>
    <w:rPr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F43F5"/>
    <w:pPr>
      <w:tabs>
        <w:tab w:val="center" w:pos="4819"/>
        <w:tab w:val="right" w:pos="9071"/>
      </w:tabs>
    </w:pPr>
  </w:style>
  <w:style w:type="paragraph" w:customStyle="1" w:styleId="titreCentrGras">
    <w:name w:val="titreCentréGras"/>
    <w:basedOn w:val="Normal"/>
    <w:next w:val="Titre1"/>
    <w:rsid w:val="003F43F5"/>
    <w:pPr>
      <w:jc w:val="center"/>
    </w:pPr>
    <w:rPr>
      <w:b/>
      <w:bCs/>
      <w:caps/>
    </w:rPr>
  </w:style>
  <w:style w:type="paragraph" w:customStyle="1" w:styleId="GrasCentrSoulign14">
    <w:name w:val="GrasCentréSouligné14"/>
    <w:basedOn w:val="JustifiRoman12"/>
    <w:rsid w:val="003F43F5"/>
    <w:pPr>
      <w:jc w:val="center"/>
    </w:pPr>
    <w:rPr>
      <w:b/>
      <w:bCs/>
      <w:sz w:val="28"/>
      <w:szCs w:val="28"/>
      <w:u w:val="single"/>
    </w:rPr>
  </w:style>
  <w:style w:type="paragraph" w:customStyle="1" w:styleId="JustifiRoman12">
    <w:name w:val="JustifiéRoman12"/>
    <w:basedOn w:val="Normal"/>
    <w:rsid w:val="003F43F5"/>
    <w:rPr>
      <w:sz w:val="22"/>
      <w:szCs w:val="22"/>
    </w:rPr>
  </w:style>
  <w:style w:type="paragraph" w:customStyle="1" w:styleId="Centr">
    <w:name w:val="Centré"/>
    <w:basedOn w:val="Normal"/>
    <w:rsid w:val="003F43F5"/>
    <w:pPr>
      <w:jc w:val="center"/>
    </w:pPr>
  </w:style>
  <w:style w:type="paragraph" w:customStyle="1" w:styleId="Gras">
    <w:name w:val="Gras"/>
    <w:basedOn w:val="Normal"/>
    <w:rsid w:val="003F43F5"/>
    <w:rPr>
      <w:b/>
      <w:bCs/>
    </w:rPr>
  </w:style>
  <w:style w:type="paragraph" w:customStyle="1" w:styleId="GrasCentrSoulign12">
    <w:name w:val="GrasCentréSouligné12"/>
    <w:basedOn w:val="Normal"/>
    <w:rsid w:val="003F43F5"/>
    <w:pPr>
      <w:jc w:val="center"/>
    </w:pPr>
    <w:rPr>
      <w:b/>
      <w:bCs/>
      <w:caps/>
      <w:u w:val="single"/>
    </w:rPr>
  </w:style>
  <w:style w:type="paragraph" w:customStyle="1" w:styleId="Centr14">
    <w:name w:val="Centré14"/>
    <w:basedOn w:val="Normal"/>
    <w:rsid w:val="003F43F5"/>
    <w:pPr>
      <w:jc w:val="center"/>
    </w:pPr>
    <w:rPr>
      <w:caps/>
      <w:sz w:val="28"/>
      <w:szCs w:val="28"/>
    </w:rPr>
  </w:style>
  <w:style w:type="paragraph" w:customStyle="1" w:styleId="CentrSoulign14">
    <w:name w:val="CentréSouligné14"/>
    <w:basedOn w:val="Normal"/>
    <w:rsid w:val="003F43F5"/>
    <w:pPr>
      <w:jc w:val="center"/>
    </w:pPr>
    <w:rPr>
      <w:caps/>
      <w:sz w:val="28"/>
      <w:szCs w:val="28"/>
      <w:u w:val="single"/>
    </w:rPr>
  </w:style>
  <w:style w:type="paragraph" w:customStyle="1" w:styleId="Adresse">
    <w:name w:val="Adresse"/>
    <w:basedOn w:val="Normal"/>
    <w:rsid w:val="003F43F5"/>
    <w:pPr>
      <w:ind w:left="5954"/>
    </w:pPr>
  </w:style>
  <w:style w:type="paragraph" w:customStyle="1" w:styleId="Centr8">
    <w:name w:val="Centré8"/>
    <w:basedOn w:val="Normal"/>
    <w:rsid w:val="003F43F5"/>
    <w:pPr>
      <w:jc w:val="center"/>
    </w:pPr>
    <w:rPr>
      <w:sz w:val="16"/>
      <w:szCs w:val="16"/>
    </w:rPr>
  </w:style>
  <w:style w:type="paragraph" w:customStyle="1" w:styleId="retpar">
    <w:name w:val="ret_par"/>
    <w:basedOn w:val="Normal"/>
    <w:rsid w:val="003F43F5"/>
    <w:pPr>
      <w:ind w:left="142" w:hanging="142"/>
    </w:pPr>
    <w:rPr>
      <w:sz w:val="22"/>
      <w:szCs w:val="22"/>
    </w:rPr>
  </w:style>
  <w:style w:type="paragraph" w:customStyle="1" w:styleId="retpar0">
    <w:name w:val="retpar"/>
    <w:basedOn w:val="Normal"/>
    <w:rsid w:val="003F43F5"/>
    <w:pPr>
      <w:ind w:left="284" w:hanging="284"/>
    </w:pPr>
  </w:style>
  <w:style w:type="paragraph" w:customStyle="1" w:styleId="TITREDUCH16CADRE">
    <w:name w:val="TITRE_DUCH16_CADRE"/>
    <w:basedOn w:val="Normal"/>
    <w:rsid w:val="003F43F5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ind w:left="1134" w:right="1134"/>
      <w:jc w:val="center"/>
    </w:pPr>
    <w:rPr>
      <w:rFonts w:ascii="Dutch" w:hAnsi="Dutch"/>
      <w:sz w:val="32"/>
      <w:szCs w:val="32"/>
    </w:rPr>
  </w:style>
  <w:style w:type="paragraph" w:customStyle="1" w:styleId="TITRE10">
    <w:name w:val="TITRE1"/>
    <w:basedOn w:val="Normal"/>
    <w:rsid w:val="003F43F5"/>
    <w:pPr>
      <w:pBdr>
        <w:top w:val="double" w:sz="6" w:space="7" w:color="auto" w:shadow="1"/>
        <w:left w:val="double" w:sz="6" w:space="7" w:color="auto" w:shadow="1"/>
        <w:bottom w:val="double" w:sz="6" w:space="7" w:color="auto" w:shadow="1"/>
        <w:right w:val="double" w:sz="6" w:space="7" w:color="auto" w:shadow="1"/>
      </w:pBdr>
      <w:tabs>
        <w:tab w:val="left" w:pos="1418"/>
      </w:tabs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TRE20">
    <w:name w:val="TITRE2"/>
    <w:basedOn w:val="Normal"/>
    <w:next w:val="Normal"/>
    <w:rsid w:val="003F43F5"/>
    <w:rPr>
      <w:rFonts w:ascii="Arial" w:hAnsi="Arial" w:cs="Arial"/>
      <w:spacing w:val="60"/>
      <w:sz w:val="40"/>
      <w:szCs w:val="40"/>
      <w:u w:val="double"/>
    </w:rPr>
  </w:style>
  <w:style w:type="paragraph" w:customStyle="1" w:styleId="GrasSoul">
    <w:name w:val="GrasSoul"/>
    <w:basedOn w:val="Normal"/>
    <w:rsid w:val="003F43F5"/>
    <w:rPr>
      <w:b/>
      <w:bCs/>
      <w:u w:val="single"/>
    </w:rPr>
  </w:style>
  <w:style w:type="paragraph" w:customStyle="1" w:styleId="ptitmajespac">
    <w:name w:val="ptitmaj_espacé"/>
    <w:basedOn w:val="Normal"/>
    <w:rsid w:val="003F43F5"/>
    <w:rPr>
      <w:caps/>
      <w:spacing w:val="60"/>
    </w:rPr>
  </w:style>
  <w:style w:type="paragraph" w:customStyle="1" w:styleId="GrasSoul0">
    <w:name w:val="Gras_Soul"/>
    <w:basedOn w:val="Normal"/>
    <w:rsid w:val="003F43F5"/>
    <w:rPr>
      <w:b/>
      <w:bCs/>
      <w:u w:val="single"/>
    </w:rPr>
  </w:style>
  <w:style w:type="paragraph" w:customStyle="1" w:styleId="retraitpar">
    <w:name w:val="retrait_par"/>
    <w:basedOn w:val="Normal"/>
    <w:rsid w:val="003F43F5"/>
    <w:pPr>
      <w:ind w:left="426" w:hanging="426"/>
    </w:pPr>
  </w:style>
  <w:style w:type="paragraph" w:customStyle="1" w:styleId="retpar-">
    <w:name w:val="ret_par-"/>
    <w:basedOn w:val="Normal"/>
    <w:rsid w:val="003F43F5"/>
    <w:pPr>
      <w:ind w:left="284" w:hanging="284"/>
    </w:pPr>
  </w:style>
  <w:style w:type="paragraph" w:customStyle="1" w:styleId="centrencadr">
    <w:name w:val="centrencadré"/>
    <w:basedOn w:val="Normal"/>
    <w:rsid w:val="003F43F5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2835" w:right="2835"/>
      <w:jc w:val="center"/>
    </w:pPr>
    <w:rPr>
      <w:b/>
      <w:bCs/>
    </w:rPr>
  </w:style>
  <w:style w:type="paragraph" w:customStyle="1" w:styleId="RetPar-0">
    <w:name w:val="RetPar-"/>
    <w:basedOn w:val="Normal"/>
    <w:rsid w:val="003F43F5"/>
    <w:pPr>
      <w:ind w:left="284" w:hanging="284"/>
    </w:pPr>
  </w:style>
  <w:style w:type="paragraph" w:customStyle="1" w:styleId="Gras16">
    <w:name w:val="Gras16"/>
    <w:basedOn w:val="Normal"/>
    <w:rsid w:val="003F43F5"/>
    <w:rPr>
      <w:b/>
      <w:bCs/>
      <w:sz w:val="32"/>
      <w:szCs w:val="32"/>
    </w:rPr>
  </w:style>
  <w:style w:type="paragraph" w:customStyle="1" w:styleId="TMS14C">
    <w:name w:val="TMS14C"/>
    <w:basedOn w:val="Normal"/>
    <w:rsid w:val="003F43F5"/>
    <w:pPr>
      <w:pBdr>
        <w:bottom w:val="single" w:sz="12" w:space="3" w:color="auto"/>
      </w:pBdr>
      <w:jc w:val="center"/>
    </w:pPr>
    <w:rPr>
      <w:b/>
      <w:bCs/>
      <w:sz w:val="28"/>
      <w:szCs w:val="28"/>
    </w:rPr>
  </w:style>
  <w:style w:type="paragraph" w:customStyle="1" w:styleId="TMS14">
    <w:name w:val="TMS14"/>
    <w:basedOn w:val="Normal"/>
    <w:rsid w:val="003F43F5"/>
    <w:pPr>
      <w:pBdr>
        <w:bottom w:val="single" w:sz="12" w:space="3" w:color="auto"/>
      </w:pBdr>
      <w:jc w:val="center"/>
    </w:pPr>
    <w:rPr>
      <w:b/>
      <w:bCs/>
      <w:sz w:val="28"/>
      <w:szCs w:val="28"/>
    </w:rPr>
  </w:style>
  <w:style w:type="paragraph" w:customStyle="1" w:styleId="Matrice">
    <w:name w:val="Matrice"/>
    <w:basedOn w:val="Normal"/>
    <w:rsid w:val="003F43F5"/>
    <w:pPr>
      <w:tabs>
        <w:tab w:val="left" w:pos="1440"/>
      </w:tabs>
      <w:spacing w:line="240" w:lineRule="exact"/>
    </w:pPr>
    <w:rPr>
      <w:rFonts w:ascii="Courier" w:hAnsi="Courier"/>
      <w:smallCaps/>
      <w:color w:val="000080"/>
    </w:rPr>
  </w:style>
  <w:style w:type="paragraph" w:customStyle="1" w:styleId="Matitre">
    <w:name w:val="Matitre"/>
    <w:basedOn w:val="Normal"/>
    <w:rsid w:val="003F43F5"/>
    <w:pPr>
      <w:keepLines/>
      <w:pBdr>
        <w:bottom w:val="single" w:sz="12" w:space="1" w:color="800000"/>
      </w:pBdr>
      <w:tabs>
        <w:tab w:val="left" w:pos="1440"/>
      </w:tabs>
      <w:spacing w:line="240" w:lineRule="exact"/>
      <w:jc w:val="center"/>
    </w:pPr>
    <w:rPr>
      <w:rFonts w:ascii="Courier" w:hAnsi="Courier"/>
      <w:b/>
      <w:bCs/>
      <w:color w:val="800000"/>
    </w:rPr>
  </w:style>
  <w:style w:type="paragraph" w:customStyle="1" w:styleId="TitreDoc">
    <w:name w:val="TitreDoc"/>
    <w:basedOn w:val="Normal"/>
    <w:rsid w:val="003F43F5"/>
    <w:pPr>
      <w:spacing w:before="120" w:line="240" w:lineRule="exact"/>
      <w:jc w:val="center"/>
    </w:pPr>
    <w:rPr>
      <w:b/>
      <w:bCs/>
      <w:sz w:val="28"/>
      <w:szCs w:val="28"/>
      <w:u w:val="single"/>
    </w:rPr>
  </w:style>
  <w:style w:type="paragraph" w:customStyle="1" w:styleId="TitreCentreGrasSoul14">
    <w:name w:val="TitreCentreGrasSoul14"/>
    <w:basedOn w:val="Normal"/>
    <w:rsid w:val="003F43F5"/>
    <w:pPr>
      <w:jc w:val="center"/>
    </w:pPr>
    <w:rPr>
      <w:b/>
      <w:bCs/>
      <w:sz w:val="28"/>
      <w:szCs w:val="28"/>
      <w:u w:val="single"/>
    </w:rPr>
  </w:style>
  <w:style w:type="paragraph" w:customStyle="1" w:styleId="NomDoc">
    <w:name w:val="NomDoc"/>
    <w:basedOn w:val="Normal"/>
    <w:rsid w:val="003F43F5"/>
    <w:pPr>
      <w:tabs>
        <w:tab w:val="left" w:pos="1701"/>
      </w:tabs>
    </w:pPr>
    <w:rPr>
      <w:rFonts w:ascii="Arial" w:hAnsi="Arial" w:cs="Arial"/>
      <w:color w:val="008000"/>
    </w:rPr>
  </w:style>
  <w:style w:type="paragraph" w:styleId="Textedemacro">
    <w:name w:val="macro"/>
    <w:semiHidden/>
    <w:rsid w:val="003F43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color w:val="000080"/>
    </w:rPr>
  </w:style>
  <w:style w:type="paragraph" w:customStyle="1" w:styleId="TitreListeDoc">
    <w:name w:val="TitreListeDoc"/>
    <w:basedOn w:val="Normal"/>
    <w:rsid w:val="003F43F5"/>
    <w:pPr>
      <w:pBdr>
        <w:top w:val="single" w:sz="18" w:space="1" w:color="008000" w:shadow="1"/>
        <w:left w:val="single" w:sz="18" w:space="1" w:color="008000" w:shadow="1"/>
        <w:bottom w:val="single" w:sz="18" w:space="1" w:color="008000" w:shadow="1"/>
        <w:right w:val="single" w:sz="18" w:space="1" w:color="008000" w:shadow="1"/>
      </w:pBdr>
      <w:tabs>
        <w:tab w:val="left" w:pos="600"/>
        <w:tab w:val="left" w:pos="1296"/>
        <w:tab w:val="left" w:pos="2016"/>
        <w:tab w:val="decimal" w:pos="7655"/>
      </w:tabs>
      <w:jc w:val="center"/>
    </w:pPr>
    <w:rPr>
      <w:color w:val="008000"/>
      <w:sz w:val="32"/>
      <w:szCs w:val="32"/>
    </w:rPr>
  </w:style>
  <w:style w:type="paragraph" w:customStyle="1" w:styleId="TitreBible">
    <w:name w:val="TitreBible"/>
    <w:basedOn w:val="Normal"/>
    <w:rsid w:val="003F43F5"/>
    <w:pPr>
      <w:tabs>
        <w:tab w:val="left" w:pos="2268"/>
      </w:tabs>
    </w:pPr>
    <w:rPr>
      <w:b/>
      <w:bCs/>
      <w:color w:val="FF00FF"/>
      <w:u w:val="single"/>
    </w:rPr>
  </w:style>
  <w:style w:type="paragraph" w:customStyle="1" w:styleId="Fiche">
    <w:name w:val="Fiche"/>
    <w:basedOn w:val="Normal"/>
    <w:rsid w:val="003F43F5"/>
    <w:rPr>
      <w:color w:val="000080"/>
      <w:sz w:val="18"/>
      <w:szCs w:val="18"/>
    </w:rPr>
  </w:style>
  <w:style w:type="paragraph" w:customStyle="1" w:styleId="Commentaires">
    <w:name w:val="Commentaires"/>
    <w:basedOn w:val="Normal"/>
    <w:rsid w:val="003F43F5"/>
    <w:rPr>
      <w:rFonts w:ascii="Arial" w:hAnsi="Arial" w:cs="Arial"/>
      <w:i/>
      <w:iCs/>
      <w:vanish/>
      <w:color w:val="FF0000"/>
      <w:sz w:val="18"/>
      <w:szCs w:val="18"/>
    </w:rPr>
  </w:style>
  <w:style w:type="paragraph" w:customStyle="1" w:styleId="CACHE">
    <w:name w:val="CACHE"/>
    <w:rsid w:val="003F43F5"/>
    <w:p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ascii="Courier_PC" w:hAnsi="Courier_PC"/>
      <w:vanish/>
      <w:color w:val="0000FF"/>
      <w:sz w:val="24"/>
      <w:szCs w:val="24"/>
      <w:u w:val="single"/>
    </w:rPr>
  </w:style>
  <w:style w:type="paragraph" w:customStyle="1" w:styleId="CENTRESOULIGNE">
    <w:name w:val="CENTRE SOULIGNE"/>
    <w:rsid w:val="003F43F5"/>
    <w:pPr>
      <w:overflowPunct w:val="0"/>
      <w:autoSpaceDE w:val="0"/>
      <w:autoSpaceDN w:val="0"/>
      <w:adjustRightInd w:val="0"/>
      <w:jc w:val="center"/>
      <w:textAlignment w:val="baseline"/>
    </w:pPr>
    <w:rPr>
      <w:rFonts w:ascii="Univers_PC" w:hAnsi="Univers_PC"/>
      <w:sz w:val="24"/>
      <w:szCs w:val="24"/>
      <w:u w:val="single"/>
    </w:rPr>
  </w:style>
  <w:style w:type="paragraph" w:customStyle="1" w:styleId="GRAS0">
    <w:name w:val="GRAS"/>
    <w:rsid w:val="003F43F5"/>
    <w:p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rFonts w:ascii="Univers_PC" w:hAnsi="Univers_PC"/>
      <w:b/>
      <w:bCs/>
      <w:sz w:val="24"/>
      <w:szCs w:val="24"/>
    </w:rPr>
  </w:style>
  <w:style w:type="paragraph" w:customStyle="1" w:styleId="SOULIGNE">
    <w:name w:val="SOULIGNE"/>
    <w:rsid w:val="003F43F5"/>
    <w:p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rFonts w:ascii="Univers_PC" w:hAnsi="Univers_PC"/>
      <w:b/>
      <w:bCs/>
      <w:sz w:val="24"/>
      <w:szCs w:val="24"/>
      <w:u w:val="single"/>
    </w:rPr>
  </w:style>
  <w:style w:type="paragraph" w:customStyle="1" w:styleId="TITRES">
    <w:name w:val="TITRES"/>
    <w:rsid w:val="003F43F5"/>
    <w:pPr>
      <w:overflowPunct w:val="0"/>
      <w:autoSpaceDE w:val="0"/>
      <w:autoSpaceDN w:val="0"/>
      <w:adjustRightInd w:val="0"/>
      <w:jc w:val="center"/>
      <w:textAlignment w:val="baseline"/>
    </w:pPr>
    <w:rPr>
      <w:rFonts w:ascii="Univers_PC" w:hAnsi="Univers_PC"/>
      <w:b/>
      <w:bCs/>
      <w:sz w:val="28"/>
      <w:szCs w:val="28"/>
    </w:rPr>
  </w:style>
  <w:style w:type="paragraph" w:customStyle="1" w:styleId="LgFac">
    <w:name w:val="LgFac"/>
    <w:basedOn w:val="Normal"/>
    <w:rsid w:val="003F43F5"/>
    <w:rPr>
      <w:sz w:val="18"/>
      <w:szCs w:val="18"/>
    </w:rPr>
  </w:style>
  <w:style w:type="paragraph" w:customStyle="1" w:styleId="References">
    <w:name w:val="References"/>
    <w:basedOn w:val="Normal"/>
    <w:rsid w:val="003F43F5"/>
    <w:pPr>
      <w:ind w:left="567" w:right="567"/>
    </w:pPr>
    <w:rPr>
      <w:b/>
      <w:bCs/>
      <w:sz w:val="18"/>
      <w:szCs w:val="18"/>
    </w:rPr>
  </w:style>
  <w:style w:type="paragraph" w:customStyle="1" w:styleId="Acte2TabDec">
    <w:name w:val="Acte2TabDec"/>
    <w:basedOn w:val="Normal"/>
    <w:rsid w:val="003F43F5"/>
    <w:pPr>
      <w:tabs>
        <w:tab w:val="left" w:leader="dot" w:pos="4111"/>
        <w:tab w:val="decimal" w:pos="5670"/>
        <w:tab w:val="decimal" w:pos="7513"/>
      </w:tabs>
    </w:pPr>
  </w:style>
  <w:style w:type="paragraph" w:customStyle="1" w:styleId="ActeArticle">
    <w:name w:val="ActeArticle"/>
    <w:basedOn w:val="Normal"/>
    <w:rsid w:val="003F43F5"/>
    <w:pPr>
      <w:jc w:val="center"/>
    </w:pPr>
    <w:rPr>
      <w:sz w:val="32"/>
      <w:szCs w:val="32"/>
      <w:u w:val="single"/>
    </w:rPr>
  </w:style>
  <w:style w:type="paragraph" w:customStyle="1" w:styleId="ActeChapitre1">
    <w:name w:val="ActeChapitre1"/>
    <w:basedOn w:val="Normal"/>
    <w:rsid w:val="003F43F5"/>
    <w:rPr>
      <w:b/>
      <w:bCs/>
      <w:u w:val="single"/>
    </w:rPr>
  </w:style>
  <w:style w:type="paragraph" w:customStyle="1" w:styleId="ActeChapitre2">
    <w:name w:val="ActeChapitre2"/>
    <w:basedOn w:val="Normal"/>
    <w:rsid w:val="003F43F5"/>
    <w:rPr>
      <w:b/>
      <w:bCs/>
    </w:rPr>
  </w:style>
  <w:style w:type="paragraph" w:customStyle="1" w:styleId="ActeChapitre3">
    <w:name w:val="ActeChapitre3"/>
    <w:basedOn w:val="Normal"/>
    <w:rsid w:val="003F43F5"/>
    <w:rPr>
      <w:u w:val="single"/>
    </w:rPr>
  </w:style>
  <w:style w:type="paragraph" w:customStyle="1" w:styleId="ActeDate">
    <w:name w:val="ActeDate"/>
    <w:basedOn w:val="Normal"/>
    <w:rsid w:val="003F43F5"/>
    <w:pPr>
      <w:jc w:val="center"/>
    </w:pPr>
    <w:rPr>
      <w:sz w:val="28"/>
      <w:szCs w:val="28"/>
    </w:rPr>
  </w:style>
  <w:style w:type="paragraph" w:customStyle="1" w:styleId="ActeDefDem">
    <w:name w:val="ActeDefDem"/>
    <w:basedOn w:val="Normal"/>
    <w:rsid w:val="003F43F5"/>
    <w:pPr>
      <w:tabs>
        <w:tab w:val="right" w:pos="8505"/>
      </w:tabs>
    </w:pPr>
    <w:rPr>
      <w:b/>
      <w:bCs/>
    </w:rPr>
  </w:style>
  <w:style w:type="paragraph" w:customStyle="1" w:styleId="ActePtsSuite">
    <w:name w:val="ActePtsSuite"/>
    <w:basedOn w:val="Normal"/>
    <w:rsid w:val="003F43F5"/>
    <w:pPr>
      <w:tabs>
        <w:tab w:val="left" w:leader="dot" w:pos="6237"/>
        <w:tab w:val="decimal" w:pos="7513"/>
      </w:tabs>
    </w:pPr>
  </w:style>
  <w:style w:type="paragraph" w:customStyle="1" w:styleId="ActeRefs">
    <w:name w:val="ActeRefs"/>
    <w:basedOn w:val="Normal"/>
    <w:rsid w:val="003F43F5"/>
    <w:pPr>
      <w:jc w:val="right"/>
    </w:pPr>
  </w:style>
  <w:style w:type="paragraph" w:customStyle="1" w:styleId="ActeRelief">
    <w:name w:val="ActeRelief"/>
    <w:basedOn w:val="Normal"/>
    <w:rsid w:val="003F43F5"/>
    <w:rPr>
      <w:b/>
      <w:bCs/>
      <w:sz w:val="28"/>
      <w:szCs w:val="28"/>
    </w:rPr>
  </w:style>
  <w:style w:type="paragraph" w:customStyle="1" w:styleId="ActeRetPar">
    <w:name w:val="ActeRetPar"/>
    <w:basedOn w:val="Normal"/>
    <w:rsid w:val="003F43F5"/>
    <w:pPr>
      <w:ind w:left="567"/>
    </w:pPr>
  </w:style>
  <w:style w:type="paragraph" w:customStyle="1" w:styleId="ActeSignature">
    <w:name w:val="ActeSignature"/>
    <w:basedOn w:val="Normal"/>
    <w:rsid w:val="003F43F5"/>
    <w:pPr>
      <w:ind w:left="5103"/>
    </w:pPr>
  </w:style>
  <w:style w:type="paragraph" w:customStyle="1" w:styleId="ActeTitre">
    <w:name w:val="ActeTitre"/>
    <w:basedOn w:val="Normal"/>
    <w:rsid w:val="003F43F5"/>
    <w:pPr>
      <w:jc w:val="center"/>
    </w:pPr>
    <w:rPr>
      <w:sz w:val="36"/>
      <w:szCs w:val="36"/>
    </w:rPr>
  </w:style>
  <w:style w:type="paragraph" w:customStyle="1" w:styleId="Let2TabDec">
    <w:name w:val="Let2TabDec"/>
    <w:basedOn w:val="Normal"/>
    <w:rsid w:val="003F43F5"/>
    <w:pPr>
      <w:tabs>
        <w:tab w:val="left" w:leader="dot" w:pos="3969"/>
        <w:tab w:val="decimal" w:pos="5670"/>
        <w:tab w:val="decimal" w:pos="7938"/>
      </w:tabs>
    </w:pPr>
    <w:rPr>
      <w:i/>
      <w:iCs/>
    </w:rPr>
  </w:style>
  <w:style w:type="paragraph" w:customStyle="1" w:styleId="LetAdresse">
    <w:name w:val="LetAdresse"/>
    <w:basedOn w:val="Normal"/>
    <w:rsid w:val="003F43F5"/>
    <w:pPr>
      <w:ind w:left="3969"/>
    </w:pPr>
    <w:rPr>
      <w:sz w:val="22"/>
      <w:szCs w:val="22"/>
    </w:rPr>
  </w:style>
  <w:style w:type="paragraph" w:customStyle="1" w:styleId="LetCorps">
    <w:name w:val="LetCorps"/>
    <w:basedOn w:val="Normal"/>
    <w:rsid w:val="003F43F5"/>
  </w:style>
  <w:style w:type="paragraph" w:customStyle="1" w:styleId="LetDate">
    <w:name w:val="LetDate"/>
    <w:basedOn w:val="Normal"/>
    <w:rsid w:val="003F43F5"/>
    <w:pPr>
      <w:ind w:left="3969"/>
    </w:pPr>
  </w:style>
  <w:style w:type="paragraph" w:customStyle="1" w:styleId="LetEntete">
    <w:name w:val="LetEntete"/>
    <w:basedOn w:val="Normal"/>
    <w:rsid w:val="003F43F5"/>
  </w:style>
  <w:style w:type="paragraph" w:customStyle="1" w:styleId="LetPied">
    <w:name w:val="LetPied"/>
    <w:basedOn w:val="Normal"/>
    <w:rsid w:val="003F43F5"/>
  </w:style>
  <w:style w:type="paragraph" w:customStyle="1" w:styleId="LetPj">
    <w:name w:val="LetPj"/>
    <w:basedOn w:val="Normal"/>
    <w:rsid w:val="003F43F5"/>
    <w:rPr>
      <w:i/>
      <w:iCs/>
    </w:rPr>
  </w:style>
  <w:style w:type="paragraph" w:customStyle="1" w:styleId="LetPtsSuite">
    <w:name w:val="LetPtsSuite"/>
    <w:basedOn w:val="Normal"/>
    <w:rsid w:val="003F43F5"/>
    <w:pPr>
      <w:tabs>
        <w:tab w:val="left" w:leader="dot" w:pos="6237"/>
        <w:tab w:val="decimal" w:pos="7938"/>
      </w:tabs>
    </w:pPr>
    <w:rPr>
      <w:i/>
      <w:iCs/>
    </w:rPr>
  </w:style>
  <w:style w:type="paragraph" w:customStyle="1" w:styleId="LetRefs">
    <w:name w:val="LetRefs"/>
    <w:basedOn w:val="Normal"/>
    <w:rsid w:val="003F43F5"/>
    <w:rPr>
      <w:sz w:val="18"/>
      <w:szCs w:val="18"/>
    </w:rPr>
  </w:style>
  <w:style w:type="paragraph" w:customStyle="1" w:styleId="LetRelief">
    <w:name w:val="LetRelief"/>
    <w:basedOn w:val="Normal"/>
    <w:rsid w:val="003F43F5"/>
    <w:rPr>
      <w:b/>
      <w:bCs/>
      <w:i/>
      <w:iCs/>
      <w:sz w:val="28"/>
      <w:szCs w:val="28"/>
    </w:rPr>
  </w:style>
  <w:style w:type="paragraph" w:customStyle="1" w:styleId="LetRetPar">
    <w:name w:val="LetRetPar"/>
    <w:basedOn w:val="LetCorps"/>
    <w:rsid w:val="003F43F5"/>
    <w:pPr>
      <w:ind w:left="567"/>
    </w:pPr>
  </w:style>
  <w:style w:type="paragraph" w:customStyle="1" w:styleId="LetSignature">
    <w:name w:val="LetSignature"/>
    <w:basedOn w:val="Normal"/>
    <w:rsid w:val="003F43F5"/>
    <w:pPr>
      <w:ind w:left="5103"/>
    </w:pPr>
  </w:style>
  <w:style w:type="paragraph" w:customStyle="1" w:styleId="TexteCache">
    <w:name w:val="TexteCache"/>
    <w:basedOn w:val="Normal"/>
    <w:rsid w:val="003F43F5"/>
    <w:rPr>
      <w:rFonts w:ascii="Arial" w:hAnsi="Arial" w:cs="Arial"/>
      <w:vanish/>
      <w:color w:val="0000FF"/>
    </w:rPr>
  </w:style>
  <w:style w:type="paragraph" w:customStyle="1" w:styleId="ActeCorps">
    <w:name w:val="ActeCorps"/>
    <w:basedOn w:val="Normal"/>
    <w:rsid w:val="003F43F5"/>
  </w:style>
  <w:style w:type="paragraph" w:customStyle="1" w:styleId="Reduit">
    <w:name w:val="Reduit"/>
    <w:basedOn w:val="Normal"/>
    <w:rsid w:val="003F43F5"/>
    <w:rPr>
      <w:sz w:val="16"/>
      <w:szCs w:val="16"/>
    </w:rPr>
  </w:style>
  <w:style w:type="paragraph" w:customStyle="1" w:styleId="ReduitCadre">
    <w:name w:val="ReduitCadre"/>
    <w:basedOn w:val="Normal"/>
    <w:rsid w:val="003F43F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sz w:val="16"/>
      <w:szCs w:val="16"/>
    </w:rPr>
  </w:style>
  <w:style w:type="character" w:customStyle="1" w:styleId="Arobas">
    <w:name w:val="Arobas"/>
    <w:rsid w:val="003F43F5"/>
    <w:rPr>
      <w:rFonts w:ascii="Courier" w:hAnsi="Courier"/>
      <w:i/>
      <w:iCs/>
      <w:position w:val="6"/>
      <w:sz w:val="16"/>
      <w:szCs w:val="16"/>
    </w:rPr>
  </w:style>
  <w:style w:type="paragraph" w:customStyle="1" w:styleId="STitre1">
    <w:name w:val="STitre1"/>
    <w:basedOn w:val="Normal"/>
    <w:rsid w:val="003F43F5"/>
    <w:pPr>
      <w:pBdr>
        <w:bottom w:val="single" w:sz="6" w:space="1" w:color="auto"/>
      </w:pBdr>
      <w:ind w:left="283" w:hanging="283"/>
    </w:pPr>
    <w:rPr>
      <w:b/>
      <w:bCs/>
      <w:sz w:val="22"/>
      <w:szCs w:val="22"/>
    </w:rPr>
  </w:style>
  <w:style w:type="paragraph" w:customStyle="1" w:styleId="Style1">
    <w:name w:val="Style1"/>
    <w:basedOn w:val="Normal"/>
    <w:rsid w:val="003F43F5"/>
    <w:pPr>
      <w:framePr w:w="1956" w:h="147" w:hSpace="142" w:wrap="notBeside" w:vAnchor="page" w:hAnchor="page" w:x="9680" w:y="2598" w:anchorLock="1"/>
    </w:pPr>
  </w:style>
  <w:style w:type="character" w:customStyle="1" w:styleId="LgEnt1">
    <w:name w:val="LgEnt1"/>
    <w:rsid w:val="003F43F5"/>
    <w:rPr>
      <w:sz w:val="22"/>
      <w:szCs w:val="22"/>
    </w:rPr>
  </w:style>
  <w:style w:type="character" w:customStyle="1" w:styleId="LgEnt2">
    <w:name w:val="LgEnt2"/>
    <w:rsid w:val="003F43F5"/>
    <w:rPr>
      <w:i/>
      <w:iCs/>
      <w:sz w:val="16"/>
      <w:szCs w:val="16"/>
    </w:rPr>
  </w:style>
  <w:style w:type="paragraph" w:customStyle="1" w:styleId="Facture">
    <w:name w:val="Facture"/>
    <w:basedOn w:val="Normal"/>
    <w:rsid w:val="003F43F5"/>
    <w:pPr>
      <w:ind w:left="2694"/>
    </w:pPr>
    <w:rPr>
      <w:b/>
      <w:bCs/>
      <w:sz w:val="72"/>
      <w:szCs w:val="72"/>
    </w:rPr>
  </w:style>
  <w:style w:type="paragraph" w:customStyle="1" w:styleId="RetPar1">
    <w:name w:val="RetPar"/>
    <w:basedOn w:val="Normal"/>
    <w:rsid w:val="003F43F5"/>
    <w:pPr>
      <w:ind w:left="1134"/>
    </w:pPr>
  </w:style>
  <w:style w:type="paragraph" w:customStyle="1" w:styleId="Cadastre">
    <w:name w:val="Cadastre"/>
    <w:basedOn w:val="Normal"/>
    <w:next w:val="Normal"/>
    <w:rsid w:val="003F43F5"/>
  </w:style>
  <w:style w:type="paragraph" w:customStyle="1" w:styleId="CadExt">
    <w:name w:val="CadExt"/>
    <w:basedOn w:val="Cadastre"/>
    <w:rsid w:val="003F43F5"/>
    <w:pPr>
      <w:suppressLineNumbers/>
      <w:pBdr>
        <w:left w:val="single" w:sz="6" w:space="1" w:color="auto"/>
      </w:pBdr>
      <w:tabs>
        <w:tab w:val="left" w:pos="3402"/>
        <w:tab w:val="left" w:pos="4395"/>
        <w:tab w:val="left" w:pos="7513"/>
        <w:tab w:val="left" w:pos="9356"/>
      </w:tabs>
      <w:ind w:left="2495"/>
    </w:pPr>
    <w:rPr>
      <w:rFonts w:ascii="Arial" w:hAnsi="Arial" w:cs="Arial"/>
    </w:rPr>
  </w:style>
  <w:style w:type="paragraph" w:customStyle="1" w:styleId="CadRep">
    <w:name w:val="CadRep"/>
    <w:basedOn w:val="Normal"/>
    <w:rsid w:val="003F43F5"/>
    <w:pPr>
      <w:tabs>
        <w:tab w:val="left" w:pos="1134"/>
        <w:tab w:val="left" w:pos="2127"/>
        <w:tab w:val="left" w:pos="5103"/>
        <w:tab w:val="left" w:pos="6521"/>
      </w:tabs>
    </w:pPr>
  </w:style>
  <w:style w:type="paragraph" w:customStyle="1" w:styleId="MemoLien">
    <w:name w:val="MemoLien"/>
    <w:basedOn w:val="Normal"/>
    <w:rsid w:val="003F43F5"/>
    <w:rPr>
      <w:i/>
      <w:iCs/>
      <w:color w:val="FF00FF"/>
      <w:u w:val="single"/>
    </w:rPr>
  </w:style>
  <w:style w:type="paragraph" w:customStyle="1" w:styleId="Graphique">
    <w:name w:val="Graphique"/>
    <w:basedOn w:val="Normal"/>
    <w:rsid w:val="003F43F5"/>
    <w:rPr>
      <w:color w:val="008000"/>
      <w:u w:val="dotted"/>
    </w:rPr>
  </w:style>
  <w:style w:type="paragraph" w:customStyle="1" w:styleId="LetAdresse1">
    <w:name w:val="LetAdresse1"/>
    <w:basedOn w:val="LetAdresse"/>
    <w:rsid w:val="003F43F5"/>
    <w:pPr>
      <w:tabs>
        <w:tab w:val="left" w:pos="567"/>
      </w:tabs>
    </w:pPr>
    <w:rPr>
      <w:b/>
      <w:bCs/>
      <w:sz w:val="20"/>
      <w:szCs w:val="20"/>
    </w:rPr>
  </w:style>
  <w:style w:type="paragraph" w:customStyle="1" w:styleId="ParaCerfa">
    <w:name w:val="ParaCerfa"/>
    <w:basedOn w:val="Normal"/>
    <w:rsid w:val="003F43F5"/>
    <w:pPr>
      <w:pBdr>
        <w:left w:val="single" w:sz="6" w:space="0" w:color="auto"/>
        <w:right w:val="single" w:sz="6" w:space="0" w:color="auto"/>
      </w:pBdr>
      <w:ind w:left="2552"/>
    </w:pPr>
  </w:style>
  <w:style w:type="paragraph" w:customStyle="1" w:styleId="AideFactures">
    <w:name w:val="AideFactures"/>
    <w:basedOn w:val="Normal"/>
    <w:rsid w:val="003F43F5"/>
    <w:pPr>
      <w:jc w:val="right"/>
    </w:pPr>
    <w:rPr>
      <w:vanish/>
      <w:color w:val="FF0000"/>
      <w:sz w:val="16"/>
      <w:szCs w:val="16"/>
    </w:rPr>
  </w:style>
  <w:style w:type="paragraph" w:customStyle="1" w:styleId="AideFac">
    <w:name w:val="AideFac"/>
    <w:basedOn w:val="Normal"/>
    <w:rsid w:val="003F43F5"/>
    <w:pPr>
      <w:ind w:left="3969"/>
    </w:pPr>
    <w:rPr>
      <w:i/>
      <w:iCs/>
      <w:vanish/>
      <w:color w:val="FF0000"/>
    </w:rPr>
  </w:style>
  <w:style w:type="paragraph" w:styleId="Pieddepage">
    <w:name w:val="footer"/>
    <w:basedOn w:val="Normal"/>
    <w:link w:val="PieddepageCar"/>
    <w:uiPriority w:val="99"/>
    <w:rsid w:val="003F43F5"/>
    <w:pPr>
      <w:tabs>
        <w:tab w:val="center" w:pos="4536"/>
        <w:tab w:val="right" w:pos="9072"/>
      </w:tabs>
    </w:pPr>
  </w:style>
  <w:style w:type="paragraph" w:customStyle="1" w:styleId="106">
    <w:name w:val="106"/>
    <w:rsid w:val="003F43F5"/>
  </w:style>
  <w:style w:type="character" w:styleId="Accentuation">
    <w:name w:val="Emphasis"/>
    <w:qFormat/>
    <w:rsid w:val="003F43F5"/>
    <w:rPr>
      <w:i/>
      <w:iCs/>
    </w:rPr>
  </w:style>
  <w:style w:type="character" w:styleId="lev">
    <w:name w:val="Strong"/>
    <w:qFormat/>
    <w:rsid w:val="003F43F5"/>
    <w:rPr>
      <w:b/>
      <w:bCs/>
    </w:rPr>
  </w:style>
  <w:style w:type="paragraph" w:styleId="Textedebulles">
    <w:name w:val="Balloon Text"/>
    <w:basedOn w:val="Normal"/>
    <w:link w:val="TextedebullesCar"/>
    <w:rsid w:val="003237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37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44DE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F33A9D"/>
    <w:rPr>
      <w:color w:val="800080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633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Dropbox\Courriers%20-%20En%20cours\Mod&#232;les%20courriers%20courriers%20courriers%20courriers\Confr&#232;re%20mod&#232;le%20201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E81EE-140D-4E26-ACBD-C7CBEE55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Confrère modèle 2015</Template>
  <TotalTime>12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AFFAIRE :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AFFAIRE :</dc:title>
  <dc:creator>CVF</dc:creator>
  <cp:lastModifiedBy>Catherine</cp:lastModifiedBy>
  <cp:revision>5</cp:revision>
  <cp:lastPrinted>2019-12-05T17:24:00Z</cp:lastPrinted>
  <dcterms:created xsi:type="dcterms:W3CDTF">2020-12-09T18:33:00Z</dcterms:created>
  <dcterms:modified xsi:type="dcterms:W3CDTF">2020-12-09T18:45:00Z</dcterms:modified>
</cp:coreProperties>
</file>